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3B" w:rsidRPr="0024653F" w:rsidRDefault="00740B3B" w:rsidP="00740B3B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740B3B" w:rsidRPr="0024653F" w:rsidRDefault="00740B3B" w:rsidP="00740B3B">
      <w:pPr>
        <w:spacing w:before="60"/>
        <w:jc w:val="center"/>
        <w:rPr>
          <w:b/>
          <w:sz w:val="24"/>
          <w:szCs w:val="24"/>
        </w:rPr>
      </w:pPr>
    </w:p>
    <w:p w:rsidR="00740B3B" w:rsidRPr="0024653F" w:rsidRDefault="00740B3B" w:rsidP="00740B3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40B3B" w:rsidRPr="0024653F" w:rsidRDefault="00740B3B" w:rsidP="00740B3B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740B3B" w:rsidRPr="0024653F" w:rsidRDefault="00740B3B" w:rsidP="00740B3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740B3B" w:rsidRPr="0024653F" w:rsidRDefault="00740B3B" w:rsidP="00740B3B">
      <w:pPr>
        <w:spacing w:before="60"/>
        <w:jc w:val="center"/>
        <w:rPr>
          <w:b/>
          <w:spacing w:val="200"/>
          <w:sz w:val="28"/>
          <w:szCs w:val="28"/>
        </w:rPr>
      </w:pPr>
    </w:p>
    <w:p w:rsidR="00740B3B" w:rsidRPr="0024653F" w:rsidRDefault="00740B3B" w:rsidP="00740B3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740B3B" w:rsidRPr="0024653F" w:rsidRDefault="00740B3B" w:rsidP="00740B3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40B3B" w:rsidRPr="0024653F" w:rsidTr="00740B3B">
        <w:trPr>
          <w:trHeight w:val="620"/>
        </w:trPr>
        <w:tc>
          <w:tcPr>
            <w:tcW w:w="3622" w:type="dxa"/>
          </w:tcPr>
          <w:p w:rsidR="00740B3B" w:rsidRPr="0024653F" w:rsidRDefault="00740B3B" w:rsidP="00347AD9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347AD9">
              <w:rPr>
                <w:sz w:val="28"/>
                <w:szCs w:val="28"/>
                <w:u w:val="single"/>
              </w:rPr>
              <w:t>20</w:t>
            </w:r>
            <w:r w:rsidRPr="0024653F">
              <w:rPr>
                <w:sz w:val="28"/>
                <w:szCs w:val="28"/>
              </w:rPr>
              <w:t xml:space="preserve"> </w:t>
            </w:r>
            <w:r w:rsidR="00347AD9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740B3B" w:rsidRPr="0024653F" w:rsidRDefault="00740B3B" w:rsidP="00740B3B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40B3B" w:rsidRPr="0057318A" w:rsidRDefault="00740B3B" w:rsidP="00347AD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347AD9">
              <w:rPr>
                <w:sz w:val="28"/>
                <w:szCs w:val="28"/>
                <w:u w:val="single"/>
              </w:rPr>
              <w:t>118</w:t>
            </w:r>
            <w:bookmarkStart w:id="0" w:name="_GoBack"/>
            <w:bookmarkEnd w:id="0"/>
          </w:p>
        </w:tc>
      </w:tr>
    </w:tbl>
    <w:p w:rsidR="00740B3B" w:rsidRPr="0024653F" w:rsidRDefault="00740B3B" w:rsidP="00740B3B">
      <w:pPr>
        <w:rPr>
          <w:sz w:val="28"/>
          <w:szCs w:val="28"/>
        </w:rPr>
      </w:pPr>
    </w:p>
    <w:p w:rsidR="00740B3B" w:rsidRPr="0024653F" w:rsidRDefault="00740B3B" w:rsidP="00740B3B">
      <w:pPr>
        <w:pStyle w:val="a6"/>
      </w:pPr>
    </w:p>
    <w:p w:rsidR="00740B3B" w:rsidRPr="0024653F" w:rsidRDefault="00740B3B" w:rsidP="00740B3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740B3B" w:rsidRPr="0024653F" w:rsidRDefault="00740B3B" w:rsidP="00740B3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40B3B" w:rsidRPr="0024653F" w:rsidRDefault="00740B3B" w:rsidP="00740B3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B3B" w:rsidRPr="00D24DB6" w:rsidRDefault="00740B3B" w:rsidP="00740B3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740B3B" w:rsidRPr="0024653F" w:rsidRDefault="00740B3B" w:rsidP="00740B3B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40B3B" w:rsidRPr="0024653F" w:rsidRDefault="00740B3B" w:rsidP="00740B3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B3B" w:rsidRPr="00A5376E" w:rsidRDefault="00740B3B" w:rsidP="00740B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Зубрицьки</w:t>
      </w:r>
      <w:r w:rsidR="005616BD">
        <w:rPr>
          <w:sz w:val="28"/>
          <w:szCs w:val="28"/>
        </w:rPr>
        <w:t>м</w:t>
      </w:r>
      <w:r>
        <w:rPr>
          <w:sz w:val="28"/>
          <w:szCs w:val="28"/>
        </w:rPr>
        <w:t xml:space="preserve"> Олександром Сергійовичем наступний</w:t>
      </w:r>
      <w:r w:rsidRPr="00A5376E">
        <w:rPr>
          <w:sz w:val="28"/>
          <w:szCs w:val="28"/>
        </w:rPr>
        <w:t xml:space="preserve"> об’єкт: </w:t>
      </w:r>
    </w:p>
    <w:p w:rsidR="00740B3B" w:rsidRPr="00A5376E" w:rsidRDefault="00740B3B" w:rsidP="00740B3B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Реконструкція будівлі </w:t>
      </w:r>
      <w:proofErr w:type="spellStart"/>
      <w:r>
        <w:rPr>
          <w:sz w:val="28"/>
          <w:szCs w:val="28"/>
        </w:rPr>
        <w:t>Кіптівської</w:t>
      </w:r>
      <w:proofErr w:type="spellEnd"/>
      <w:r>
        <w:rPr>
          <w:sz w:val="28"/>
          <w:szCs w:val="28"/>
        </w:rPr>
        <w:t xml:space="preserve"> ЗОШ І-ІІ ст. під дошкільний навчальний заклад по вул. Слов’янська, 33 в с. Кіпті, </w:t>
      </w:r>
      <w:proofErr w:type="spellStart"/>
      <w:r>
        <w:rPr>
          <w:sz w:val="28"/>
          <w:szCs w:val="28"/>
        </w:rPr>
        <w:t>Козелецького</w:t>
      </w:r>
      <w:proofErr w:type="spellEnd"/>
      <w:r>
        <w:rPr>
          <w:sz w:val="28"/>
          <w:szCs w:val="28"/>
        </w:rPr>
        <w:t xml:space="preserve"> району, Чернігівської області з виділенням черговості: І черга – реконструкція </w:t>
      </w:r>
      <w:r w:rsidR="005469A2">
        <w:rPr>
          <w:sz w:val="28"/>
          <w:szCs w:val="28"/>
        </w:rPr>
        <w:t>фасадів та покрівлі ДНЗ; ІІ черга – реконструкція котельні, зовнішніх інженерних мереж; ІІІ черга – реконструкція приміщень та внутрішніх інженерних мереж ДНЗ</w:t>
      </w:r>
      <w:r>
        <w:rPr>
          <w:sz w:val="28"/>
          <w:szCs w:val="28"/>
        </w:rPr>
        <w:t>».</w:t>
      </w:r>
    </w:p>
    <w:p w:rsidR="00740B3B" w:rsidRDefault="00740B3B" w:rsidP="00740B3B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30 березня 2012</w:t>
      </w:r>
      <w:r w:rsidRPr="00F178B7">
        <w:rPr>
          <w:sz w:val="28"/>
          <w:szCs w:val="28"/>
        </w:rPr>
        <w:t xml:space="preserve"> року  АТ №</w:t>
      </w:r>
      <w:r>
        <w:rPr>
          <w:sz w:val="28"/>
          <w:szCs w:val="28"/>
        </w:rPr>
        <w:t>000265.</w:t>
      </w:r>
    </w:p>
    <w:p w:rsidR="00740B3B" w:rsidRPr="00933303" w:rsidRDefault="00740B3B" w:rsidP="00740B3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740B3B" w:rsidRPr="00933303" w:rsidRDefault="00740B3B" w:rsidP="00740B3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B3B" w:rsidRDefault="00740B3B" w:rsidP="00740B3B">
      <w:pPr>
        <w:spacing w:before="60"/>
        <w:ind w:firstLine="284"/>
        <w:jc w:val="both"/>
        <w:rPr>
          <w:sz w:val="28"/>
          <w:szCs w:val="28"/>
        </w:rPr>
      </w:pPr>
    </w:p>
    <w:p w:rsidR="00740B3B" w:rsidRDefault="00740B3B" w:rsidP="00740B3B">
      <w:pPr>
        <w:spacing w:before="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740B3B" w:rsidRDefault="00740B3B" w:rsidP="00740B3B">
      <w:pPr>
        <w:spacing w:before="60"/>
        <w:jc w:val="center"/>
        <w:rPr>
          <w:sz w:val="28"/>
          <w:szCs w:val="28"/>
          <w:lang w:val="ru-RU"/>
        </w:rPr>
      </w:pPr>
    </w:p>
    <w:p w:rsidR="005469A2" w:rsidRDefault="005469A2" w:rsidP="00740B3B">
      <w:pPr>
        <w:spacing w:before="60"/>
        <w:jc w:val="center"/>
        <w:rPr>
          <w:sz w:val="28"/>
          <w:szCs w:val="28"/>
          <w:lang w:val="ru-RU"/>
        </w:rPr>
      </w:pPr>
    </w:p>
    <w:p w:rsidR="005469A2" w:rsidRDefault="005469A2" w:rsidP="00740B3B">
      <w:pPr>
        <w:spacing w:before="60"/>
        <w:jc w:val="center"/>
        <w:rPr>
          <w:sz w:val="28"/>
          <w:szCs w:val="28"/>
          <w:lang w:val="ru-RU"/>
        </w:rPr>
      </w:pPr>
    </w:p>
    <w:p w:rsidR="005469A2" w:rsidRDefault="005469A2" w:rsidP="00740B3B">
      <w:pPr>
        <w:spacing w:before="60"/>
        <w:jc w:val="center"/>
        <w:rPr>
          <w:sz w:val="28"/>
          <w:szCs w:val="28"/>
          <w:lang w:val="ru-RU"/>
        </w:rPr>
      </w:pPr>
    </w:p>
    <w:sectPr w:rsidR="005469A2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E7" w:rsidRDefault="001F03E7">
      <w:r>
        <w:separator/>
      </w:r>
    </w:p>
  </w:endnote>
  <w:endnote w:type="continuationSeparator" w:id="0">
    <w:p w:rsidR="001F03E7" w:rsidRDefault="001F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E7" w:rsidRDefault="001F03E7">
      <w:r>
        <w:separator/>
      </w:r>
    </w:p>
  </w:footnote>
  <w:footnote w:type="continuationSeparator" w:id="0">
    <w:p w:rsidR="001F03E7" w:rsidRDefault="001F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0C1" w:rsidRDefault="007F6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DCB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03E7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47AD9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D5318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ED8A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6E69-42DA-4822-9E23-B52EEF7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2021-07-22T13:56:00Z</cp:lastPrinted>
  <dcterms:created xsi:type="dcterms:W3CDTF">2021-07-26T06:30:00Z</dcterms:created>
  <dcterms:modified xsi:type="dcterms:W3CDTF">2021-07-26T06:31:00Z</dcterms:modified>
</cp:coreProperties>
</file>